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1386"/>
        <w:gridCol w:w="8503"/>
      </w:tblGrid>
      <w:tr w:rsidR="009D4522" w:rsidRPr="00847CB7" w:rsidTr="009D4522">
        <w:tc>
          <w:tcPr>
            <w:tcW w:w="1242" w:type="dxa"/>
            <w:vMerge w:val="restart"/>
          </w:tcPr>
          <w:p w:rsidR="009D4522" w:rsidRPr="001E38D7" w:rsidRDefault="00DB5A20" w:rsidP="009D4522">
            <w:pPr>
              <w:spacing w:before="240"/>
              <w:jc w:val="center"/>
              <w:rPr>
                <w:rFonts w:ascii="Verdana" w:hAnsi="Verdana"/>
                <w:b/>
                <w:spacing w:val="26"/>
                <w:position w:val="6"/>
                <w:sz w:val="22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733425" cy="752475"/>
                  <wp:effectExtent l="0" t="0" r="9525" b="9525"/>
                  <wp:docPr id="1" name="Immagine 1" descr="repu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4522" w:rsidRPr="009D4522" w:rsidRDefault="009D4522" w:rsidP="009D4522">
            <w:pPr>
              <w:pStyle w:val="Titolo8"/>
              <w:jc w:val="center"/>
              <w:rPr>
                <w:rFonts w:ascii="Verdana" w:hAnsi="Verdana"/>
                <w:sz w:val="26"/>
                <w:szCs w:val="26"/>
              </w:rPr>
            </w:pPr>
            <w:r w:rsidRPr="009D4522">
              <w:rPr>
                <w:rFonts w:ascii="Verdana" w:hAnsi="Verdana"/>
                <w:sz w:val="26"/>
                <w:szCs w:val="26"/>
              </w:rPr>
              <w:t>Ministero dell’Istruzione, dell’Università e della Ricerca</w:t>
            </w:r>
          </w:p>
          <w:p w:rsidR="009D4522" w:rsidRPr="006304E3" w:rsidRDefault="009D4522" w:rsidP="009D4522">
            <w:pPr>
              <w:pStyle w:val="Titolo6"/>
              <w:tabs>
                <w:tab w:val="left" w:pos="5245"/>
              </w:tabs>
              <w:spacing w:before="20" w:after="20"/>
              <w:jc w:val="center"/>
              <w:rPr>
                <w:rFonts w:ascii="Verdana" w:hAnsi="Verdana"/>
                <w:sz w:val="28"/>
                <w:szCs w:val="28"/>
              </w:rPr>
            </w:pPr>
            <w:r w:rsidRPr="006304E3">
              <w:rPr>
                <w:rFonts w:ascii="Verdana" w:hAnsi="Verdana"/>
                <w:sz w:val="28"/>
                <w:szCs w:val="28"/>
              </w:rPr>
              <w:t>Istituto Comprensivo statale di Via Gattamelata - Milano</w:t>
            </w:r>
          </w:p>
          <w:p w:rsidR="009D4522" w:rsidRPr="006304E3" w:rsidRDefault="009D4522" w:rsidP="009D4522">
            <w:pPr>
              <w:pStyle w:val="Titolo6"/>
              <w:tabs>
                <w:tab w:val="left" w:pos="5245"/>
              </w:tabs>
              <w:spacing w:after="20"/>
              <w:jc w:val="center"/>
              <w:rPr>
                <w:rFonts w:ascii="Verdana" w:hAnsi="Verdana"/>
                <w:sz w:val="19"/>
                <w:szCs w:val="19"/>
              </w:rPr>
            </w:pPr>
            <w:r w:rsidRPr="006304E3">
              <w:rPr>
                <w:rFonts w:ascii="Verdana" w:hAnsi="Verdana" w:cs="Tahoma"/>
                <w:sz w:val="19"/>
                <w:szCs w:val="19"/>
              </w:rPr>
              <w:t>Sede amministrativa - Via  Gattamelata, 35 - 20149  Milano</w:t>
            </w:r>
          </w:p>
          <w:p w:rsidR="009D4522" w:rsidRPr="00847CB7" w:rsidRDefault="005E7598" w:rsidP="005E7598">
            <w:pPr>
              <w:pStyle w:val="Titolo6"/>
              <w:tabs>
                <w:tab w:val="left" w:pos="5245"/>
              </w:tabs>
              <w:spacing w:after="20"/>
              <w:ind w:right="-7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130A1">
              <w:rPr>
                <w:rFonts w:ascii="Verdana" w:hAnsi="Verdana" w:cs="Tahoma"/>
                <w:sz w:val="20"/>
                <w:szCs w:val="20"/>
              </w:rPr>
              <w:t>Tel. 02 884 44 981-982-985</w:t>
            </w:r>
            <w:r w:rsidR="009D4522" w:rsidRPr="007130A1">
              <w:rPr>
                <w:rFonts w:ascii="Verdana" w:hAnsi="Verdana" w:cs="Tahoma"/>
                <w:sz w:val="20"/>
                <w:szCs w:val="20"/>
              </w:rPr>
              <w:t xml:space="preserve">          </w:t>
            </w:r>
            <w:r w:rsidR="009D4522" w:rsidRPr="007130A1">
              <w:rPr>
                <w:rFonts w:ascii="Verdana" w:hAnsi="Verdana"/>
                <w:bCs/>
                <w:sz w:val="20"/>
                <w:szCs w:val="20"/>
              </w:rPr>
              <w:t xml:space="preserve">Cod.  </w:t>
            </w:r>
            <w:proofErr w:type="spellStart"/>
            <w:r w:rsidR="009D4522" w:rsidRPr="00847CB7">
              <w:rPr>
                <w:rFonts w:ascii="Verdana" w:hAnsi="Verdana"/>
                <w:bCs/>
                <w:sz w:val="20"/>
                <w:szCs w:val="20"/>
                <w:lang w:val="en-US"/>
              </w:rPr>
              <w:t>Mecc</w:t>
            </w:r>
            <w:proofErr w:type="spellEnd"/>
            <w:r w:rsidR="009D4522" w:rsidRPr="00847CB7">
              <w:rPr>
                <w:rFonts w:ascii="Verdana" w:hAnsi="Verdana"/>
                <w:bCs/>
                <w:sz w:val="20"/>
                <w:szCs w:val="20"/>
                <w:lang w:val="en-US"/>
              </w:rPr>
              <w:t>.  MIIC8F0003</w:t>
            </w:r>
          </w:p>
        </w:tc>
      </w:tr>
      <w:tr w:rsidR="009D4522" w:rsidRPr="001E38D7" w:rsidTr="009D4522">
        <w:tc>
          <w:tcPr>
            <w:tcW w:w="1242" w:type="dxa"/>
            <w:vMerge/>
          </w:tcPr>
          <w:p w:rsidR="009D4522" w:rsidRPr="00847CB7" w:rsidRDefault="009D4522" w:rsidP="009D4522">
            <w:pPr>
              <w:jc w:val="center"/>
              <w:rPr>
                <w:rFonts w:ascii="Verdana" w:hAnsi="Verdana"/>
                <w:b/>
                <w:spacing w:val="26"/>
                <w:position w:val="6"/>
                <w:sz w:val="22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D4522" w:rsidRPr="009D4522" w:rsidRDefault="009D4522" w:rsidP="009D4522">
            <w:pPr>
              <w:pStyle w:val="Titolo9"/>
              <w:spacing w:before="20" w:after="20"/>
              <w:ind w:left="-70" w:right="-70"/>
              <w:jc w:val="center"/>
              <w:rPr>
                <w:rFonts w:ascii="Verdana" w:hAnsi="Verdana"/>
                <w:b w:val="0"/>
                <w:bCs w:val="0"/>
                <w:sz w:val="15"/>
              </w:rPr>
            </w:pPr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Scuola dell’Infanzia – Via Gattamelata 22 – tel.: 02 884 46 260                             Cod. 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Mecc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>. MIAA 8F  001X</w:t>
            </w:r>
          </w:p>
        </w:tc>
      </w:tr>
      <w:tr w:rsidR="009D4522" w:rsidRPr="001E38D7" w:rsidTr="009D4522">
        <w:tc>
          <w:tcPr>
            <w:tcW w:w="1242" w:type="dxa"/>
            <w:vMerge/>
          </w:tcPr>
          <w:p w:rsidR="009D4522" w:rsidRPr="001E38D7" w:rsidRDefault="009D4522" w:rsidP="009D4522">
            <w:pPr>
              <w:jc w:val="center"/>
              <w:rPr>
                <w:rFonts w:ascii="Verdana" w:hAnsi="Verdana"/>
                <w:b/>
                <w:spacing w:val="26"/>
                <w:position w:val="6"/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4522" w:rsidRPr="009D4522" w:rsidRDefault="009D4522" w:rsidP="009D4522">
            <w:pPr>
              <w:pStyle w:val="Titolo9"/>
              <w:spacing w:before="20" w:after="20"/>
              <w:ind w:left="-70" w:right="-70"/>
              <w:jc w:val="center"/>
              <w:rPr>
                <w:rFonts w:ascii="Verdana" w:hAnsi="Verdana"/>
                <w:b w:val="0"/>
                <w:bCs w:val="0"/>
                <w:sz w:val="15"/>
              </w:rPr>
            </w:pPr>
            <w:r w:rsidRPr="009D4522">
              <w:rPr>
                <w:rFonts w:ascii="Verdana" w:hAnsi="Verdana"/>
                <w:b w:val="0"/>
                <w:bCs w:val="0"/>
                <w:sz w:val="15"/>
              </w:rPr>
              <w:t>Scuola Primaria “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P.Micca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”– Via 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Gattamelata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 35 – 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tel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 02 884</w:t>
            </w:r>
            <w:r w:rsidR="004418CB">
              <w:rPr>
                <w:rFonts w:ascii="Verdana" w:hAnsi="Verdana"/>
                <w:b w:val="0"/>
                <w:bCs w:val="0"/>
                <w:sz w:val="15"/>
              </w:rPr>
              <w:t xml:space="preserve">44 981 - </w:t>
            </w:r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982 - 985         Cod. 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Mecc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>. MIEE 8F  0015</w:t>
            </w:r>
          </w:p>
          <w:p w:rsidR="009D4522" w:rsidRPr="009D4522" w:rsidRDefault="009D4522" w:rsidP="009D4522">
            <w:pPr>
              <w:pStyle w:val="Titolo9"/>
              <w:spacing w:before="20" w:after="20"/>
              <w:ind w:left="-70" w:right="-70"/>
              <w:jc w:val="center"/>
              <w:rPr>
                <w:rFonts w:ascii="Verdana" w:hAnsi="Verdana"/>
                <w:b w:val="0"/>
                <w:bCs w:val="0"/>
                <w:sz w:val="15"/>
              </w:rPr>
            </w:pPr>
            <w:r w:rsidRPr="009D4522">
              <w:rPr>
                <w:rFonts w:ascii="Verdana" w:hAnsi="Verdana"/>
                <w:b w:val="0"/>
                <w:bCs w:val="0"/>
                <w:sz w:val="15"/>
              </w:rPr>
              <w:t>Scuola Secondaria di I grado “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E.Colorni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” - Via Paolo Uccello 1 - 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tel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 02 884 44 994   </w:t>
            </w:r>
            <w:r>
              <w:rPr>
                <w:rFonts w:ascii="Verdana" w:hAnsi="Verdana"/>
                <w:b w:val="0"/>
                <w:bCs w:val="0"/>
                <w:sz w:val="15"/>
              </w:rPr>
              <w:t xml:space="preserve"> </w:t>
            </w:r>
            <w:r w:rsidRPr="009D4522">
              <w:rPr>
                <w:rFonts w:ascii="Verdana" w:hAnsi="Verdana"/>
                <w:b w:val="0"/>
                <w:bCs w:val="0"/>
                <w:sz w:val="15"/>
              </w:rPr>
              <w:t xml:space="preserve">Cod. </w:t>
            </w:r>
            <w:proofErr w:type="spellStart"/>
            <w:r w:rsidRPr="009D4522">
              <w:rPr>
                <w:rFonts w:ascii="Verdana" w:hAnsi="Verdana"/>
                <w:b w:val="0"/>
                <w:bCs w:val="0"/>
                <w:sz w:val="15"/>
              </w:rPr>
              <w:t>Mecc</w:t>
            </w:r>
            <w:proofErr w:type="spellEnd"/>
            <w:r w:rsidRPr="009D4522">
              <w:rPr>
                <w:rFonts w:ascii="Verdana" w:hAnsi="Verdana"/>
                <w:b w:val="0"/>
                <w:bCs w:val="0"/>
                <w:sz w:val="15"/>
              </w:rPr>
              <w:t>. MIMM 8F 0014</w:t>
            </w:r>
          </w:p>
        </w:tc>
      </w:tr>
      <w:tr w:rsidR="009D4522" w:rsidRPr="008C00F5" w:rsidTr="009D4522">
        <w:tc>
          <w:tcPr>
            <w:tcW w:w="1242" w:type="dxa"/>
            <w:vMerge/>
          </w:tcPr>
          <w:p w:rsidR="009D4522" w:rsidRPr="001E38D7" w:rsidRDefault="009D4522" w:rsidP="009D4522">
            <w:pPr>
              <w:jc w:val="center"/>
              <w:rPr>
                <w:rFonts w:ascii="Verdana" w:hAnsi="Verdana"/>
                <w:b/>
                <w:spacing w:val="26"/>
                <w:position w:val="6"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D4522" w:rsidRPr="009D4522" w:rsidRDefault="009D4522" w:rsidP="009D4522">
            <w:pPr>
              <w:tabs>
                <w:tab w:val="left" w:pos="5245"/>
              </w:tabs>
              <w:spacing w:before="20" w:after="20"/>
              <w:ind w:left="-108"/>
              <w:jc w:val="center"/>
              <w:rPr>
                <w:rFonts w:ascii="Verdana" w:hAnsi="Verdana"/>
                <w:sz w:val="17"/>
                <w:szCs w:val="17"/>
              </w:rPr>
            </w:pPr>
            <w:r w:rsidRPr="009D4522">
              <w:rPr>
                <w:rFonts w:ascii="Verdana" w:hAnsi="Verdana" w:cs="Tahoma"/>
                <w:sz w:val="17"/>
                <w:szCs w:val="17"/>
              </w:rPr>
              <w:t xml:space="preserve">C.F. 80124010150     </w:t>
            </w:r>
            <w:r w:rsidRPr="009D4522">
              <w:rPr>
                <w:rFonts w:ascii="Verdana" w:hAnsi="Verdana"/>
                <w:i/>
                <w:sz w:val="17"/>
                <w:szCs w:val="17"/>
              </w:rPr>
              <w:t>e-mail</w:t>
            </w:r>
            <w:r w:rsidRPr="009D4522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847CB7">
              <w:rPr>
                <w:rFonts w:ascii="Verdana" w:hAnsi="Verdana"/>
                <w:sz w:val="17"/>
                <w:szCs w:val="17"/>
              </w:rPr>
              <w:t>miic8f0003@istruzione.it</w:t>
            </w:r>
            <w:r w:rsidRPr="009D4522">
              <w:rPr>
                <w:rFonts w:ascii="Verdana" w:hAnsi="Verdana" w:cs="Tahoma"/>
                <w:sz w:val="17"/>
                <w:szCs w:val="17"/>
              </w:rPr>
              <w:t xml:space="preserve">    </w:t>
            </w:r>
            <w:r w:rsidRPr="009D4522">
              <w:rPr>
                <w:rFonts w:ascii="Verdana" w:hAnsi="Verdana"/>
                <w:sz w:val="17"/>
                <w:szCs w:val="17"/>
              </w:rPr>
              <w:t xml:space="preserve">PEC </w:t>
            </w:r>
            <w:r w:rsidRPr="00847CB7">
              <w:rPr>
                <w:rFonts w:ascii="Verdana" w:hAnsi="Verdana"/>
                <w:sz w:val="17"/>
                <w:szCs w:val="17"/>
              </w:rPr>
              <w:t>miic8f0003@pec.istruzione.it</w:t>
            </w:r>
          </w:p>
          <w:p w:rsidR="009D4522" w:rsidRPr="009D4522" w:rsidRDefault="009D4522" w:rsidP="00847CB7">
            <w:pPr>
              <w:jc w:val="center"/>
              <w:rPr>
                <w:rFonts w:ascii="Verdana" w:hAnsi="Verdana" w:cs="Tahoma"/>
                <w:sz w:val="18"/>
                <w:szCs w:val="18"/>
                <w:lang w:val="en-GB"/>
              </w:rPr>
            </w:pPr>
            <w:proofErr w:type="spellStart"/>
            <w:r w:rsidRPr="009D4522">
              <w:rPr>
                <w:rFonts w:ascii="Verdana" w:hAnsi="Verdana" w:cs="Tahoma"/>
                <w:sz w:val="18"/>
                <w:szCs w:val="18"/>
                <w:lang w:val="en-GB"/>
              </w:rPr>
              <w:t>sito</w:t>
            </w:r>
            <w:proofErr w:type="spellEnd"/>
            <w:r w:rsidRPr="009D4522">
              <w:rPr>
                <w:rFonts w:ascii="Verdana" w:hAnsi="Verdana" w:cs="Tahoma"/>
                <w:sz w:val="18"/>
                <w:szCs w:val="18"/>
                <w:lang w:val="en-GB"/>
              </w:rPr>
              <w:t xml:space="preserve"> web: </w:t>
            </w:r>
            <w:r w:rsidRPr="00847CB7">
              <w:rPr>
                <w:rFonts w:ascii="Verdana" w:hAnsi="Verdana" w:cs="Tahoma"/>
                <w:sz w:val="18"/>
                <w:szCs w:val="18"/>
                <w:lang w:val="en-GB"/>
              </w:rPr>
              <w:t>http://www.</w:t>
            </w:r>
            <w:r w:rsidR="00847CB7">
              <w:rPr>
                <w:rFonts w:ascii="Verdana" w:hAnsi="Verdana" w:cs="Tahoma"/>
                <w:sz w:val="18"/>
                <w:szCs w:val="18"/>
                <w:lang w:val="en-GB"/>
              </w:rPr>
              <w:t>icsgattamelata</w:t>
            </w:r>
            <w:r w:rsidRPr="00847CB7">
              <w:rPr>
                <w:rFonts w:ascii="Verdana" w:hAnsi="Verdana" w:cs="Tahoma"/>
                <w:sz w:val="18"/>
                <w:szCs w:val="18"/>
                <w:lang w:val="en-GB"/>
              </w:rPr>
              <w:t>.gov.it</w:t>
            </w:r>
          </w:p>
        </w:tc>
      </w:tr>
    </w:tbl>
    <w:p w:rsidR="006F0401" w:rsidRPr="00467576" w:rsidRDefault="006F0401" w:rsidP="009D4522">
      <w:pPr>
        <w:pStyle w:val="Intestazione"/>
        <w:pBdr>
          <w:top w:val="single" w:sz="4" w:space="1" w:color="auto"/>
        </w:pBdr>
        <w:tabs>
          <w:tab w:val="clear" w:pos="9638"/>
          <w:tab w:val="left" w:pos="6096"/>
          <w:tab w:val="right" w:pos="10204"/>
        </w:tabs>
        <w:rPr>
          <w:rFonts w:ascii="Verdana" w:hAnsi="Verdana"/>
          <w:sz w:val="4"/>
          <w:szCs w:val="4"/>
          <w:lang w:val="en-US"/>
        </w:rPr>
      </w:pPr>
    </w:p>
    <w:p w:rsidR="008C00F5" w:rsidRDefault="008C00F5" w:rsidP="008C00F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</w:rPr>
      </w:pPr>
      <w:r w:rsidRPr="008C00F5">
        <w:rPr>
          <w:rFonts w:asciiTheme="minorHAnsi" w:hAnsiTheme="minorHAnsi" w:cstheme="minorHAnsi"/>
          <w:sz w:val="24"/>
          <w:szCs w:val="24"/>
        </w:rPr>
        <w:t xml:space="preserve">PIANO </w:t>
      </w:r>
      <w:proofErr w:type="spellStart"/>
      <w:r w:rsidRPr="008C00F5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8C00F5">
        <w:rPr>
          <w:rFonts w:asciiTheme="minorHAnsi" w:hAnsiTheme="minorHAnsi" w:cstheme="minorHAnsi"/>
          <w:sz w:val="24"/>
          <w:szCs w:val="24"/>
        </w:rPr>
        <w:t xml:space="preserve"> INTEGRAZIONE DEGLI APPRENDIMENTI</w:t>
      </w:r>
    </w:p>
    <w:p w:rsidR="008C00F5" w:rsidRP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8C00F5" w:rsidRP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C00F5">
        <w:rPr>
          <w:rFonts w:asciiTheme="minorHAnsi" w:hAnsiTheme="minorHAnsi" w:cstheme="minorHAnsi"/>
          <w:sz w:val="24"/>
          <w:szCs w:val="24"/>
        </w:rPr>
        <w:t>Classe: ______________________ Sezione _________________________________</w:t>
      </w:r>
    </w:p>
    <w:p w:rsidR="003B057D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C00F5">
        <w:rPr>
          <w:rFonts w:asciiTheme="minorHAnsi" w:hAnsiTheme="minorHAnsi" w:cstheme="minorHAnsi"/>
          <w:sz w:val="24"/>
          <w:szCs w:val="24"/>
        </w:rPr>
        <w:t>Ordine di scuola ___________________________________________________________</w:t>
      </w:r>
    </w:p>
    <w:p w:rsid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8C00F5" w:rsidRP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448"/>
        <w:gridCol w:w="3448"/>
        <w:gridCol w:w="3448"/>
      </w:tblGrid>
      <w:tr w:rsidR="008C00F5" w:rsidTr="008C00F5">
        <w:tc>
          <w:tcPr>
            <w:tcW w:w="3448" w:type="dxa"/>
          </w:tcPr>
          <w:p w:rsidR="008C00F5" w:rsidRPr="00887DAE" w:rsidRDefault="008C00F5" w:rsidP="008C00F5">
            <w:r w:rsidRPr="00887DAE">
              <w:t>DISCIPLINE</w:t>
            </w:r>
            <w:r w:rsidRPr="00887DAE">
              <w:tab/>
            </w:r>
            <w:r w:rsidRPr="00887DAE">
              <w:tab/>
            </w:r>
          </w:p>
        </w:tc>
        <w:tc>
          <w:tcPr>
            <w:tcW w:w="3448" w:type="dxa"/>
          </w:tcPr>
          <w:p w:rsidR="008C00F5" w:rsidRDefault="008C00F5" w:rsidP="005E2300">
            <w:r w:rsidRPr="008C00F5">
              <w:t xml:space="preserve">ATTIVITÀ DIDATTICHE NON SVOLTE </w:t>
            </w:r>
          </w:p>
          <w:p w:rsidR="008C00F5" w:rsidRPr="00887DAE" w:rsidRDefault="008C00F5" w:rsidP="005E2300">
            <w:r w:rsidRPr="008C00F5">
              <w:t>rispetto alla progettazione di inizio anno</w:t>
            </w:r>
          </w:p>
        </w:tc>
        <w:tc>
          <w:tcPr>
            <w:tcW w:w="3448" w:type="dxa"/>
          </w:tcPr>
          <w:p w:rsidR="008C00F5" w:rsidRPr="00887DAE" w:rsidRDefault="008C00F5" w:rsidP="005E2300">
            <w:r w:rsidRPr="008C00F5">
              <w:t xml:space="preserve">OBIETTIVI </w:t>
            </w:r>
            <w:proofErr w:type="spellStart"/>
            <w:r w:rsidRPr="008C00F5">
              <w:t>DI</w:t>
            </w:r>
            <w:proofErr w:type="spellEnd"/>
            <w:r>
              <w:t xml:space="preserve"> </w:t>
            </w:r>
            <w:r w:rsidRPr="008C00F5">
              <w:t>APPRENDIMENTO</w:t>
            </w:r>
          </w:p>
        </w:tc>
      </w:tr>
      <w:tr w:rsidR="008C00F5" w:rsidTr="008C00F5"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F5" w:rsidTr="008C00F5"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F5" w:rsidTr="008C00F5"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F5" w:rsidTr="008C00F5"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F5" w:rsidTr="008C00F5"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F5" w:rsidTr="008C00F5"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0F5" w:rsidTr="008C00F5"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8C00F5" w:rsidRDefault="008C00F5" w:rsidP="008C00F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Milano, _____________________________</w:t>
      </w:r>
    </w:p>
    <w:p w:rsid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COORDINATORE DEL CONSIGLIO </w:t>
      </w:r>
      <w:proofErr w:type="spellStart"/>
      <w:r>
        <w:rPr>
          <w:rFonts w:asciiTheme="minorHAnsi" w:hAnsiTheme="minorHAnsi" w:cstheme="minorHAnsi"/>
          <w:sz w:val="24"/>
          <w:szCs w:val="24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CLASSE</w:t>
      </w:r>
    </w:p>
    <w:p w:rsidR="008C00F5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DB5A20" w:rsidRPr="003B057D" w:rsidRDefault="008C00F5" w:rsidP="008C00F5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C00F5">
        <w:rPr>
          <w:rFonts w:asciiTheme="minorHAnsi" w:hAnsiTheme="minorHAnsi" w:cstheme="minorHAnsi"/>
          <w:sz w:val="24"/>
          <w:szCs w:val="24"/>
        </w:rPr>
        <w:tab/>
      </w:r>
      <w:r w:rsidRPr="008C00F5">
        <w:rPr>
          <w:rFonts w:asciiTheme="minorHAnsi" w:hAnsiTheme="minorHAnsi" w:cstheme="minorHAnsi"/>
          <w:sz w:val="24"/>
          <w:szCs w:val="24"/>
        </w:rPr>
        <w:tab/>
      </w:r>
    </w:p>
    <w:sectPr w:rsidR="00DB5A20" w:rsidRPr="003B057D" w:rsidSect="00847CB7">
      <w:footerReference w:type="default" r:id="rId9"/>
      <w:footerReference w:type="first" r:id="rId10"/>
      <w:pgSz w:w="11906" w:h="16838" w:code="9"/>
      <w:pgMar w:top="851" w:right="851" w:bottom="851" w:left="851" w:header="720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65" w:rsidRDefault="00060E65">
      <w:r>
        <w:separator/>
      </w:r>
    </w:p>
  </w:endnote>
  <w:endnote w:type="continuationSeparator" w:id="0">
    <w:p w:rsidR="00060E65" w:rsidRDefault="0006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92" w:rsidRPr="00543E3B" w:rsidRDefault="00543E3B" w:rsidP="00543E3B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8647"/>
      </w:tabs>
      <w:jc w:val="center"/>
      <w:rPr>
        <w:rFonts w:ascii="Calibri" w:hAnsi="Calibri" w:cs="Calibri"/>
        <w:color w:val="7F7F7F"/>
        <w:sz w:val="18"/>
        <w:szCs w:val="16"/>
      </w:rPr>
    </w:pPr>
    <w:r>
      <w:rPr>
        <w:rFonts w:ascii="Calibri" w:hAnsi="Calibri" w:cs="Calibri"/>
        <w:color w:val="7F7F7F"/>
        <w:sz w:val="18"/>
        <w:szCs w:val="16"/>
      </w:rPr>
      <w:t>p</w:t>
    </w:r>
    <w:r w:rsidRPr="005722D7">
      <w:rPr>
        <w:rFonts w:ascii="Calibri" w:hAnsi="Calibri" w:cs="Calibri"/>
        <w:color w:val="7F7F7F"/>
        <w:sz w:val="18"/>
        <w:szCs w:val="16"/>
      </w:rPr>
      <w:t xml:space="preserve">ag. 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begin"/>
    </w:r>
    <w:r w:rsidRPr="005722D7">
      <w:rPr>
        <w:rStyle w:val="Numeropagina"/>
        <w:rFonts w:ascii="Calibri" w:hAnsi="Calibri" w:cs="Calibri"/>
        <w:color w:val="7F7F7F"/>
        <w:sz w:val="18"/>
        <w:szCs w:val="16"/>
      </w:rPr>
      <w:instrText xml:space="preserve"> PAGE </w:instrTex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separate"/>
    </w:r>
    <w:r w:rsidR="008C00F5">
      <w:rPr>
        <w:rStyle w:val="Numeropagina"/>
        <w:rFonts w:ascii="Calibri" w:hAnsi="Calibri" w:cs="Calibri"/>
        <w:noProof/>
        <w:color w:val="7F7F7F"/>
        <w:sz w:val="18"/>
        <w:szCs w:val="16"/>
      </w:rPr>
      <w:t>2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end"/>
    </w:r>
    <w:r w:rsidRPr="005722D7">
      <w:rPr>
        <w:rStyle w:val="Numeropagina"/>
        <w:rFonts w:ascii="Calibri" w:hAnsi="Calibri" w:cs="Calibri"/>
        <w:color w:val="7F7F7F"/>
        <w:sz w:val="18"/>
        <w:szCs w:val="16"/>
      </w:rPr>
      <w:t xml:space="preserve"> di 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begin"/>
    </w:r>
    <w:r w:rsidRPr="005722D7">
      <w:rPr>
        <w:rStyle w:val="Numeropagina"/>
        <w:rFonts w:ascii="Calibri" w:hAnsi="Calibri" w:cs="Calibri"/>
        <w:color w:val="7F7F7F"/>
        <w:sz w:val="18"/>
        <w:szCs w:val="16"/>
      </w:rPr>
      <w:instrText xml:space="preserve"> NUMPAGES </w:instrTex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separate"/>
    </w:r>
    <w:r w:rsidR="008C00F5">
      <w:rPr>
        <w:rStyle w:val="Numeropagina"/>
        <w:rFonts w:ascii="Calibri" w:hAnsi="Calibri" w:cs="Calibri"/>
        <w:noProof/>
        <w:color w:val="7F7F7F"/>
        <w:sz w:val="18"/>
        <w:szCs w:val="16"/>
      </w:rPr>
      <w:t>2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92" w:rsidRPr="005722D7" w:rsidRDefault="00EF2685" w:rsidP="00EF2685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8647"/>
      </w:tabs>
      <w:jc w:val="center"/>
      <w:rPr>
        <w:rFonts w:ascii="Calibri" w:hAnsi="Calibri" w:cs="Calibri"/>
        <w:color w:val="7F7F7F"/>
        <w:sz w:val="18"/>
        <w:szCs w:val="16"/>
      </w:rPr>
    </w:pPr>
    <w:r>
      <w:rPr>
        <w:rFonts w:ascii="Calibri" w:hAnsi="Calibri" w:cs="Calibri"/>
        <w:color w:val="7F7F7F"/>
        <w:sz w:val="18"/>
        <w:szCs w:val="16"/>
      </w:rPr>
      <w:t>p</w:t>
    </w:r>
    <w:r w:rsidR="00741692" w:rsidRPr="005722D7">
      <w:rPr>
        <w:rFonts w:ascii="Calibri" w:hAnsi="Calibri" w:cs="Calibri"/>
        <w:color w:val="7F7F7F"/>
        <w:sz w:val="18"/>
        <w:szCs w:val="16"/>
      </w:rPr>
      <w:t xml:space="preserve">ag. 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begin"/>
    </w:r>
    <w:r w:rsidR="00741692" w:rsidRPr="005722D7">
      <w:rPr>
        <w:rStyle w:val="Numeropagina"/>
        <w:rFonts w:ascii="Calibri" w:hAnsi="Calibri" w:cs="Calibri"/>
        <w:color w:val="7F7F7F"/>
        <w:sz w:val="18"/>
        <w:szCs w:val="16"/>
      </w:rPr>
      <w:instrText xml:space="preserve"> PAGE </w:instrTex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separate"/>
    </w:r>
    <w:r w:rsidR="008C00F5">
      <w:rPr>
        <w:rStyle w:val="Numeropagina"/>
        <w:rFonts w:ascii="Calibri" w:hAnsi="Calibri" w:cs="Calibri"/>
        <w:noProof/>
        <w:color w:val="7F7F7F"/>
        <w:sz w:val="18"/>
        <w:szCs w:val="16"/>
      </w:rPr>
      <w:t>1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end"/>
    </w:r>
    <w:r w:rsidR="00741692" w:rsidRPr="005722D7">
      <w:rPr>
        <w:rStyle w:val="Numeropagina"/>
        <w:rFonts w:ascii="Calibri" w:hAnsi="Calibri" w:cs="Calibri"/>
        <w:color w:val="7F7F7F"/>
        <w:sz w:val="18"/>
        <w:szCs w:val="16"/>
      </w:rPr>
      <w:t xml:space="preserve"> di 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begin"/>
    </w:r>
    <w:r w:rsidR="00741692" w:rsidRPr="005722D7">
      <w:rPr>
        <w:rStyle w:val="Numeropagina"/>
        <w:rFonts w:ascii="Calibri" w:hAnsi="Calibri" w:cs="Calibri"/>
        <w:color w:val="7F7F7F"/>
        <w:sz w:val="18"/>
        <w:szCs w:val="16"/>
      </w:rPr>
      <w:instrText xml:space="preserve"> NUMPAGES </w:instrTex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separate"/>
    </w:r>
    <w:r w:rsidR="008C00F5">
      <w:rPr>
        <w:rStyle w:val="Numeropagina"/>
        <w:rFonts w:ascii="Calibri" w:hAnsi="Calibri" w:cs="Calibri"/>
        <w:noProof/>
        <w:color w:val="7F7F7F"/>
        <w:sz w:val="18"/>
        <w:szCs w:val="16"/>
      </w:rPr>
      <w:t>1</w:t>
    </w:r>
    <w:r w:rsidR="009A32E6" w:rsidRPr="005722D7">
      <w:rPr>
        <w:rStyle w:val="Numeropagina"/>
        <w:rFonts w:ascii="Calibri" w:hAnsi="Calibri" w:cs="Calibri"/>
        <w:color w:val="7F7F7F"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65" w:rsidRDefault="00060E65">
      <w:r>
        <w:separator/>
      </w:r>
    </w:p>
  </w:footnote>
  <w:footnote w:type="continuationSeparator" w:id="0">
    <w:p w:rsidR="00060E65" w:rsidRDefault="00060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9E"/>
    <w:multiLevelType w:val="singleLevel"/>
    <w:tmpl w:val="9AE850F4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0814174D"/>
    <w:multiLevelType w:val="hybridMultilevel"/>
    <w:tmpl w:val="36E44D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CA98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430FD"/>
    <w:multiLevelType w:val="hybridMultilevel"/>
    <w:tmpl w:val="50068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C295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D0F31F6"/>
    <w:multiLevelType w:val="hybridMultilevel"/>
    <w:tmpl w:val="67688682"/>
    <w:lvl w:ilvl="0" w:tplc="1592F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24CD8"/>
    <w:multiLevelType w:val="singleLevel"/>
    <w:tmpl w:val="D5AE1C6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>
    <w:nsid w:val="162B1C88"/>
    <w:multiLevelType w:val="hybridMultilevel"/>
    <w:tmpl w:val="9C7E1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833A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18825F5C"/>
    <w:multiLevelType w:val="hybridMultilevel"/>
    <w:tmpl w:val="40288AC4"/>
    <w:lvl w:ilvl="0" w:tplc="6BE6B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B717ADE"/>
    <w:multiLevelType w:val="singleLevel"/>
    <w:tmpl w:val="E19A72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E597400"/>
    <w:multiLevelType w:val="hybridMultilevel"/>
    <w:tmpl w:val="D5B62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B42C9"/>
    <w:multiLevelType w:val="singleLevel"/>
    <w:tmpl w:val="D5AE1C6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2">
    <w:nsid w:val="28655BA4"/>
    <w:multiLevelType w:val="singleLevel"/>
    <w:tmpl w:val="AC1C54DE"/>
    <w:lvl w:ilvl="0">
      <w:start w:val="4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3">
    <w:nsid w:val="2F742168"/>
    <w:multiLevelType w:val="hybridMultilevel"/>
    <w:tmpl w:val="7838905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2FDA0C62"/>
    <w:multiLevelType w:val="singleLevel"/>
    <w:tmpl w:val="CD56FAE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33D82A0B"/>
    <w:multiLevelType w:val="hybridMultilevel"/>
    <w:tmpl w:val="247E7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A209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3C1529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D1A548E"/>
    <w:multiLevelType w:val="singleLevel"/>
    <w:tmpl w:val="A7BC65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F5225D"/>
    <w:multiLevelType w:val="hybridMultilevel"/>
    <w:tmpl w:val="22A096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324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70513E"/>
    <w:multiLevelType w:val="singleLevel"/>
    <w:tmpl w:val="F8BE1E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22">
    <w:nsid w:val="4B0841C4"/>
    <w:multiLevelType w:val="multilevel"/>
    <w:tmpl w:val="A84632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0730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A32A99"/>
    <w:multiLevelType w:val="hybridMultilevel"/>
    <w:tmpl w:val="EE5E2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B42054"/>
    <w:multiLevelType w:val="multilevel"/>
    <w:tmpl w:val="9DFEB2B0"/>
    <w:numStyleLink w:val="WWNum1"/>
  </w:abstractNum>
  <w:abstractNum w:abstractNumId="26">
    <w:nsid w:val="51F15459"/>
    <w:multiLevelType w:val="singleLevel"/>
    <w:tmpl w:val="6F241F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565C57D8"/>
    <w:multiLevelType w:val="hybridMultilevel"/>
    <w:tmpl w:val="096835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6BE6BB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8493100"/>
    <w:multiLevelType w:val="singleLevel"/>
    <w:tmpl w:val="AC1C54DE"/>
    <w:lvl w:ilvl="0">
      <w:start w:val="4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9">
    <w:nsid w:val="59DA53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BD7D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FA33458"/>
    <w:multiLevelType w:val="hybridMultilevel"/>
    <w:tmpl w:val="3EA4AF1A"/>
    <w:lvl w:ilvl="0" w:tplc="ACCA6C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23A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6348161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>
    <w:nsid w:val="63A57E52"/>
    <w:multiLevelType w:val="hybridMultilevel"/>
    <w:tmpl w:val="D020D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6BB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183439"/>
    <w:multiLevelType w:val="multilevel"/>
    <w:tmpl w:val="791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2F269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6CA006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2031C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>
    <w:nsid w:val="7C4775FC"/>
    <w:multiLevelType w:val="singleLevel"/>
    <w:tmpl w:val="AC1C54DE"/>
    <w:lvl w:ilvl="0">
      <w:start w:val="4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0">
    <w:nsid w:val="7C7F72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DF72E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>
    <w:nsid w:val="7F455A5F"/>
    <w:multiLevelType w:val="hybridMultilevel"/>
    <w:tmpl w:val="27A8D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40"/>
  </w:num>
  <w:num w:numId="2">
    <w:abstractNumId w:val="33"/>
  </w:num>
  <w:num w:numId="3">
    <w:abstractNumId w:val="38"/>
  </w:num>
  <w:num w:numId="4">
    <w:abstractNumId w:val="3"/>
  </w:num>
  <w:num w:numId="5">
    <w:abstractNumId w:val="41"/>
  </w:num>
  <w:num w:numId="6">
    <w:abstractNumId w:val="7"/>
  </w:num>
  <w:num w:numId="7">
    <w:abstractNumId w:val="16"/>
  </w:num>
  <w:num w:numId="8">
    <w:abstractNumId w:val="11"/>
  </w:num>
  <w:num w:numId="9">
    <w:abstractNumId w:val="29"/>
  </w:num>
  <w:num w:numId="10">
    <w:abstractNumId w:val="30"/>
  </w:num>
  <w:num w:numId="11">
    <w:abstractNumId w:val="28"/>
  </w:num>
  <w:num w:numId="12">
    <w:abstractNumId w:val="5"/>
  </w:num>
  <w:num w:numId="13">
    <w:abstractNumId w:val="14"/>
  </w:num>
  <w:num w:numId="14">
    <w:abstractNumId w:val="39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23"/>
  </w:num>
  <w:num w:numId="20">
    <w:abstractNumId w:val="36"/>
  </w:num>
  <w:num w:numId="21">
    <w:abstractNumId w:val="26"/>
  </w:num>
  <w:num w:numId="22">
    <w:abstractNumId w:val="37"/>
  </w:num>
  <w:num w:numId="23">
    <w:abstractNumId w:val="18"/>
  </w:num>
  <w:num w:numId="24">
    <w:abstractNumId w:val="32"/>
  </w:num>
  <w:num w:numId="25">
    <w:abstractNumId w:val="0"/>
  </w:num>
  <w:num w:numId="26">
    <w:abstractNumId w:val="8"/>
  </w:num>
  <w:num w:numId="27">
    <w:abstractNumId w:val="19"/>
  </w:num>
  <w:num w:numId="28">
    <w:abstractNumId w:val="24"/>
  </w:num>
  <w:num w:numId="29">
    <w:abstractNumId w:val="10"/>
  </w:num>
  <w:num w:numId="30">
    <w:abstractNumId w:val="2"/>
  </w:num>
  <w:num w:numId="31">
    <w:abstractNumId w:val="1"/>
  </w:num>
  <w:num w:numId="32">
    <w:abstractNumId w:val="27"/>
  </w:num>
  <w:num w:numId="33">
    <w:abstractNumId w:val="4"/>
  </w:num>
  <w:num w:numId="34">
    <w:abstractNumId w:val="34"/>
  </w:num>
  <w:num w:numId="35">
    <w:abstractNumId w:val="9"/>
  </w:num>
  <w:num w:numId="36">
    <w:abstractNumId w:val="13"/>
  </w:num>
  <w:num w:numId="37">
    <w:abstractNumId w:val="31"/>
  </w:num>
  <w:num w:numId="38">
    <w:abstractNumId w:val="15"/>
  </w:num>
  <w:num w:numId="39">
    <w:abstractNumId w:val="22"/>
  </w:num>
  <w:num w:numId="40">
    <w:abstractNumId w:val="25"/>
  </w:num>
  <w:num w:numId="41">
    <w:abstractNumId w:val="43"/>
  </w:num>
  <w:num w:numId="42">
    <w:abstractNumId w:val="6"/>
  </w:num>
  <w:num w:numId="43">
    <w:abstractNumId w:val="3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attachedTemplate r:id="rId1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B3AB1"/>
    <w:rsid w:val="0000031F"/>
    <w:rsid w:val="00010B74"/>
    <w:rsid w:val="00014AC9"/>
    <w:rsid w:val="00016995"/>
    <w:rsid w:val="00021650"/>
    <w:rsid w:val="000318C2"/>
    <w:rsid w:val="000405B3"/>
    <w:rsid w:val="00054517"/>
    <w:rsid w:val="00057449"/>
    <w:rsid w:val="00057601"/>
    <w:rsid w:val="00057D8C"/>
    <w:rsid w:val="00060E65"/>
    <w:rsid w:val="00064E35"/>
    <w:rsid w:val="00066649"/>
    <w:rsid w:val="000678A7"/>
    <w:rsid w:val="000827FD"/>
    <w:rsid w:val="00097780"/>
    <w:rsid w:val="000B4AE9"/>
    <w:rsid w:val="000C382C"/>
    <w:rsid w:val="000D1387"/>
    <w:rsid w:val="000D1ABA"/>
    <w:rsid w:val="000D4509"/>
    <w:rsid w:val="000D5C96"/>
    <w:rsid w:val="001043FA"/>
    <w:rsid w:val="001126A0"/>
    <w:rsid w:val="001156EC"/>
    <w:rsid w:val="00125A32"/>
    <w:rsid w:val="00130726"/>
    <w:rsid w:val="0013470D"/>
    <w:rsid w:val="00136088"/>
    <w:rsid w:val="00144ADE"/>
    <w:rsid w:val="001521E0"/>
    <w:rsid w:val="0015248C"/>
    <w:rsid w:val="0015656A"/>
    <w:rsid w:val="00177F2E"/>
    <w:rsid w:val="00181055"/>
    <w:rsid w:val="001A1A01"/>
    <w:rsid w:val="001A7030"/>
    <w:rsid w:val="001B084A"/>
    <w:rsid w:val="001D7C82"/>
    <w:rsid w:val="001E595A"/>
    <w:rsid w:val="00202D2E"/>
    <w:rsid w:val="002069C4"/>
    <w:rsid w:val="00224955"/>
    <w:rsid w:val="00225418"/>
    <w:rsid w:val="0022722D"/>
    <w:rsid w:val="00236308"/>
    <w:rsid w:val="00253A6C"/>
    <w:rsid w:val="00255B96"/>
    <w:rsid w:val="0027366B"/>
    <w:rsid w:val="002832EB"/>
    <w:rsid w:val="00283A01"/>
    <w:rsid w:val="00284EE7"/>
    <w:rsid w:val="0029182E"/>
    <w:rsid w:val="00295181"/>
    <w:rsid w:val="002B10A9"/>
    <w:rsid w:val="002D739E"/>
    <w:rsid w:val="002E7E27"/>
    <w:rsid w:val="002F13DB"/>
    <w:rsid w:val="00302152"/>
    <w:rsid w:val="003308AF"/>
    <w:rsid w:val="003311B7"/>
    <w:rsid w:val="00340FB3"/>
    <w:rsid w:val="00342FD0"/>
    <w:rsid w:val="003544DD"/>
    <w:rsid w:val="00374378"/>
    <w:rsid w:val="003804C6"/>
    <w:rsid w:val="0038782A"/>
    <w:rsid w:val="00391C0D"/>
    <w:rsid w:val="003A07C3"/>
    <w:rsid w:val="003B057D"/>
    <w:rsid w:val="003D2367"/>
    <w:rsid w:val="004046C6"/>
    <w:rsid w:val="004120A0"/>
    <w:rsid w:val="004418CB"/>
    <w:rsid w:val="00445621"/>
    <w:rsid w:val="004543FD"/>
    <w:rsid w:val="0045651D"/>
    <w:rsid w:val="004630C6"/>
    <w:rsid w:val="004649D1"/>
    <w:rsid w:val="00467576"/>
    <w:rsid w:val="00475D6E"/>
    <w:rsid w:val="00494899"/>
    <w:rsid w:val="00496888"/>
    <w:rsid w:val="004A6290"/>
    <w:rsid w:val="004A790D"/>
    <w:rsid w:val="004B3953"/>
    <w:rsid w:val="004D244A"/>
    <w:rsid w:val="004E1016"/>
    <w:rsid w:val="00512A67"/>
    <w:rsid w:val="00535561"/>
    <w:rsid w:val="0054076B"/>
    <w:rsid w:val="00543E3B"/>
    <w:rsid w:val="005722D7"/>
    <w:rsid w:val="00582A1C"/>
    <w:rsid w:val="00592FF6"/>
    <w:rsid w:val="005A2216"/>
    <w:rsid w:val="005A41D3"/>
    <w:rsid w:val="005B7F05"/>
    <w:rsid w:val="005D0CF9"/>
    <w:rsid w:val="005D2C4D"/>
    <w:rsid w:val="005D4EAA"/>
    <w:rsid w:val="005D602C"/>
    <w:rsid w:val="005E59E0"/>
    <w:rsid w:val="005E7598"/>
    <w:rsid w:val="0062454F"/>
    <w:rsid w:val="006304E3"/>
    <w:rsid w:val="00633591"/>
    <w:rsid w:val="00651C60"/>
    <w:rsid w:val="00653C1F"/>
    <w:rsid w:val="00654CFE"/>
    <w:rsid w:val="00664CD4"/>
    <w:rsid w:val="00685EA0"/>
    <w:rsid w:val="006A42FE"/>
    <w:rsid w:val="006C4533"/>
    <w:rsid w:val="006C47C6"/>
    <w:rsid w:val="006F0401"/>
    <w:rsid w:val="006F411D"/>
    <w:rsid w:val="006F78F3"/>
    <w:rsid w:val="006F7F30"/>
    <w:rsid w:val="00701D37"/>
    <w:rsid w:val="007045E3"/>
    <w:rsid w:val="007124EE"/>
    <w:rsid w:val="007130A1"/>
    <w:rsid w:val="00714F50"/>
    <w:rsid w:val="007268CC"/>
    <w:rsid w:val="00732ED7"/>
    <w:rsid w:val="00741692"/>
    <w:rsid w:val="007601F8"/>
    <w:rsid w:val="00775014"/>
    <w:rsid w:val="00775307"/>
    <w:rsid w:val="00783006"/>
    <w:rsid w:val="007842BD"/>
    <w:rsid w:val="00784924"/>
    <w:rsid w:val="00791972"/>
    <w:rsid w:val="00791C38"/>
    <w:rsid w:val="007A2CB2"/>
    <w:rsid w:val="007A5287"/>
    <w:rsid w:val="007B070F"/>
    <w:rsid w:val="007C3ED3"/>
    <w:rsid w:val="007D6E7F"/>
    <w:rsid w:val="00813AD7"/>
    <w:rsid w:val="00815D09"/>
    <w:rsid w:val="00823D0E"/>
    <w:rsid w:val="00830BDD"/>
    <w:rsid w:val="00835C0A"/>
    <w:rsid w:val="0084039D"/>
    <w:rsid w:val="00847CB7"/>
    <w:rsid w:val="00894090"/>
    <w:rsid w:val="008A323F"/>
    <w:rsid w:val="008A60CA"/>
    <w:rsid w:val="008A61BF"/>
    <w:rsid w:val="008B3B91"/>
    <w:rsid w:val="008C00F5"/>
    <w:rsid w:val="008C5FD6"/>
    <w:rsid w:val="008D0B96"/>
    <w:rsid w:val="008D1BC0"/>
    <w:rsid w:val="008D667C"/>
    <w:rsid w:val="008E1327"/>
    <w:rsid w:val="009021AD"/>
    <w:rsid w:val="0091185E"/>
    <w:rsid w:val="00935EC2"/>
    <w:rsid w:val="00936CE4"/>
    <w:rsid w:val="00937377"/>
    <w:rsid w:val="00940BB6"/>
    <w:rsid w:val="00944601"/>
    <w:rsid w:val="00945A6C"/>
    <w:rsid w:val="00952B7E"/>
    <w:rsid w:val="00965BBC"/>
    <w:rsid w:val="00975FDB"/>
    <w:rsid w:val="00982149"/>
    <w:rsid w:val="009901DB"/>
    <w:rsid w:val="00991C3C"/>
    <w:rsid w:val="009A161B"/>
    <w:rsid w:val="009A2F99"/>
    <w:rsid w:val="009A32E6"/>
    <w:rsid w:val="009C650E"/>
    <w:rsid w:val="009C78B5"/>
    <w:rsid w:val="009D4522"/>
    <w:rsid w:val="009F73FF"/>
    <w:rsid w:val="00A03E59"/>
    <w:rsid w:val="00A03F73"/>
    <w:rsid w:val="00A046EF"/>
    <w:rsid w:val="00A20E7B"/>
    <w:rsid w:val="00A32000"/>
    <w:rsid w:val="00A33B6E"/>
    <w:rsid w:val="00A47B11"/>
    <w:rsid w:val="00A56A09"/>
    <w:rsid w:val="00A6480C"/>
    <w:rsid w:val="00A97B1F"/>
    <w:rsid w:val="00AC78E8"/>
    <w:rsid w:val="00AE62FF"/>
    <w:rsid w:val="00AF141A"/>
    <w:rsid w:val="00B03698"/>
    <w:rsid w:val="00B04F37"/>
    <w:rsid w:val="00B300B9"/>
    <w:rsid w:val="00B51F11"/>
    <w:rsid w:val="00B6625B"/>
    <w:rsid w:val="00B75530"/>
    <w:rsid w:val="00B75B72"/>
    <w:rsid w:val="00B767F0"/>
    <w:rsid w:val="00B83A75"/>
    <w:rsid w:val="00B91148"/>
    <w:rsid w:val="00BB0DA2"/>
    <w:rsid w:val="00BB3AB1"/>
    <w:rsid w:val="00BC1294"/>
    <w:rsid w:val="00BC419C"/>
    <w:rsid w:val="00BD7D32"/>
    <w:rsid w:val="00C018C5"/>
    <w:rsid w:val="00C07C8A"/>
    <w:rsid w:val="00C113B0"/>
    <w:rsid w:val="00C60203"/>
    <w:rsid w:val="00C71BFB"/>
    <w:rsid w:val="00C820E0"/>
    <w:rsid w:val="00C8467E"/>
    <w:rsid w:val="00C959C4"/>
    <w:rsid w:val="00C962CA"/>
    <w:rsid w:val="00CB0AAD"/>
    <w:rsid w:val="00CB3341"/>
    <w:rsid w:val="00CB564E"/>
    <w:rsid w:val="00CD1648"/>
    <w:rsid w:val="00CD46ED"/>
    <w:rsid w:val="00CF4FAA"/>
    <w:rsid w:val="00D0492F"/>
    <w:rsid w:val="00D12982"/>
    <w:rsid w:val="00D2315A"/>
    <w:rsid w:val="00D30C30"/>
    <w:rsid w:val="00D50BD6"/>
    <w:rsid w:val="00D5290B"/>
    <w:rsid w:val="00D613A6"/>
    <w:rsid w:val="00D70FB8"/>
    <w:rsid w:val="00D851F6"/>
    <w:rsid w:val="00D96EF2"/>
    <w:rsid w:val="00D978F4"/>
    <w:rsid w:val="00D97EB1"/>
    <w:rsid w:val="00DA374D"/>
    <w:rsid w:val="00DA68E3"/>
    <w:rsid w:val="00DB03D5"/>
    <w:rsid w:val="00DB056D"/>
    <w:rsid w:val="00DB1449"/>
    <w:rsid w:val="00DB5A20"/>
    <w:rsid w:val="00DF5F35"/>
    <w:rsid w:val="00E06035"/>
    <w:rsid w:val="00E13D14"/>
    <w:rsid w:val="00E319EE"/>
    <w:rsid w:val="00E32C03"/>
    <w:rsid w:val="00E35324"/>
    <w:rsid w:val="00E53630"/>
    <w:rsid w:val="00E55E53"/>
    <w:rsid w:val="00E642A6"/>
    <w:rsid w:val="00E6701B"/>
    <w:rsid w:val="00E70933"/>
    <w:rsid w:val="00E76A05"/>
    <w:rsid w:val="00E91E20"/>
    <w:rsid w:val="00EA6CCB"/>
    <w:rsid w:val="00EC3C54"/>
    <w:rsid w:val="00ED5EAB"/>
    <w:rsid w:val="00ED7A41"/>
    <w:rsid w:val="00EF2685"/>
    <w:rsid w:val="00EF6FD3"/>
    <w:rsid w:val="00F03A88"/>
    <w:rsid w:val="00F14729"/>
    <w:rsid w:val="00F163E5"/>
    <w:rsid w:val="00F2719F"/>
    <w:rsid w:val="00F61BC9"/>
    <w:rsid w:val="00F61C91"/>
    <w:rsid w:val="00F66C54"/>
    <w:rsid w:val="00F702F2"/>
    <w:rsid w:val="00F703DF"/>
    <w:rsid w:val="00F811E5"/>
    <w:rsid w:val="00F928C6"/>
    <w:rsid w:val="00FA4447"/>
    <w:rsid w:val="00FB7130"/>
    <w:rsid w:val="00FC5037"/>
    <w:rsid w:val="00FD01ED"/>
    <w:rsid w:val="00FE3BE5"/>
    <w:rsid w:val="00FF171E"/>
    <w:rsid w:val="00FF351D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53"/>
  </w:style>
  <w:style w:type="paragraph" w:styleId="Titolo1">
    <w:name w:val="heading 1"/>
    <w:basedOn w:val="Normale"/>
    <w:next w:val="Normale"/>
    <w:qFormat/>
    <w:rsid w:val="00E55E53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qFormat/>
    <w:rsid w:val="00E55E53"/>
    <w:pPr>
      <w:keepNext/>
      <w:outlineLvl w:val="1"/>
    </w:pPr>
    <w:rPr>
      <w:b/>
      <w:bCs/>
      <w:sz w:val="28"/>
      <w:szCs w:val="28"/>
      <w:u w:val="single"/>
    </w:rPr>
  </w:style>
  <w:style w:type="paragraph" w:styleId="Titolo3">
    <w:name w:val="heading 3"/>
    <w:basedOn w:val="Normale"/>
    <w:next w:val="Normale"/>
    <w:qFormat/>
    <w:rsid w:val="00E55E53"/>
    <w:pPr>
      <w:keepNext/>
      <w:ind w:firstLine="3969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E55E53"/>
    <w:pPr>
      <w:keepNext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E55E53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55E53"/>
    <w:pPr>
      <w:keepNext/>
      <w:jc w:val="both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rsid w:val="00E55E53"/>
    <w:pPr>
      <w:keepNext/>
      <w:jc w:val="both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E55E53"/>
    <w:pPr>
      <w:keepNext/>
      <w:tabs>
        <w:tab w:val="left" w:pos="5245"/>
      </w:tabs>
      <w:jc w:val="both"/>
      <w:outlineLvl w:val="7"/>
    </w:pPr>
    <w:rPr>
      <w:sz w:val="32"/>
      <w:szCs w:val="32"/>
    </w:rPr>
  </w:style>
  <w:style w:type="paragraph" w:styleId="Titolo9">
    <w:name w:val="heading 9"/>
    <w:basedOn w:val="Normale"/>
    <w:next w:val="Normale"/>
    <w:qFormat/>
    <w:rsid w:val="00E55E53"/>
    <w:pPr>
      <w:keepNext/>
      <w:tabs>
        <w:tab w:val="left" w:pos="5245"/>
      </w:tabs>
      <w:jc w:val="both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55E53"/>
    <w:pPr>
      <w:jc w:val="both"/>
    </w:pPr>
    <w:rPr>
      <w:sz w:val="28"/>
      <w:szCs w:val="28"/>
    </w:rPr>
  </w:style>
  <w:style w:type="paragraph" w:styleId="Rientrocorpodeltesto">
    <w:name w:val="Body Text Indent"/>
    <w:basedOn w:val="Normale"/>
    <w:rsid w:val="00E55E53"/>
    <w:pPr>
      <w:jc w:val="both"/>
    </w:pPr>
    <w:rPr>
      <w:sz w:val="24"/>
      <w:szCs w:val="24"/>
    </w:rPr>
  </w:style>
  <w:style w:type="paragraph" w:styleId="Intestazione">
    <w:name w:val="header"/>
    <w:basedOn w:val="Normale"/>
    <w:rsid w:val="00E55E53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55E53"/>
    <w:pPr>
      <w:jc w:val="both"/>
    </w:pPr>
  </w:style>
  <w:style w:type="paragraph" w:styleId="Pidipagina">
    <w:name w:val="footer"/>
    <w:basedOn w:val="Normale"/>
    <w:rsid w:val="00E55E5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55E53"/>
  </w:style>
  <w:style w:type="paragraph" w:styleId="Rientrocorpodeltesto3">
    <w:name w:val="Body Text Indent 3"/>
    <w:basedOn w:val="Normale"/>
    <w:rsid w:val="00E55E53"/>
    <w:pPr>
      <w:ind w:left="1276" w:hanging="1276"/>
    </w:pPr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rsid w:val="00E55E53"/>
    <w:pPr>
      <w:spacing w:after="40"/>
      <w:ind w:left="357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9C78B5"/>
    <w:rPr>
      <w:color w:val="0000FF"/>
      <w:u w:val="single"/>
    </w:rPr>
  </w:style>
  <w:style w:type="paragraph" w:styleId="Testofumetto">
    <w:name w:val="Balloon Text"/>
    <w:basedOn w:val="Normale"/>
    <w:semiHidden/>
    <w:rsid w:val="00B75530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E0603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3E3B"/>
    <w:pPr>
      <w:spacing w:after="160" w:line="259" w:lineRule="auto"/>
      <w:ind w:left="720"/>
      <w:contextualSpacing/>
    </w:pPr>
    <w:rPr>
      <w:rFonts w:ascii="Verdana" w:eastAsia="Verdana" w:hAnsi="Verdana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8B3B91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DB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e"/>
    <w:rsid w:val="00AE62F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AE62FF"/>
  </w:style>
  <w:style w:type="character" w:customStyle="1" w:styleId="eop">
    <w:name w:val="eop"/>
    <w:basedOn w:val="Carpredefinitoparagrafo"/>
    <w:rsid w:val="00AE62FF"/>
  </w:style>
  <w:style w:type="character" w:customStyle="1" w:styleId="spellingerror">
    <w:name w:val="spellingerror"/>
    <w:basedOn w:val="Carpredefinitoparagrafo"/>
    <w:rsid w:val="00AE62FF"/>
  </w:style>
  <w:style w:type="character" w:customStyle="1" w:styleId="contextualspellingandgrammarerror">
    <w:name w:val="contextualspellingandgrammarerror"/>
    <w:basedOn w:val="Carpredefinitoparagrafo"/>
    <w:rsid w:val="00AE62FF"/>
  </w:style>
  <w:style w:type="numbering" w:customStyle="1" w:styleId="WWNum1">
    <w:name w:val="WWNum1"/>
    <w:rsid w:val="00AE62FF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_modello-circolari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0789-BB51-42B9-84CA-3CEF6A9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_modello-circolari - Copia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Presenti:</vt:lpstr>
    </vt:vector>
  </TitlesOfParts>
  <Company>..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Presenti:</dc:title>
  <dc:creator>Dirigente</dc:creator>
  <cp:lastModifiedBy>Giovanni Santoro</cp:lastModifiedBy>
  <cp:revision>2</cp:revision>
  <cp:lastPrinted>2019-09-23T14:09:00Z</cp:lastPrinted>
  <dcterms:created xsi:type="dcterms:W3CDTF">2020-05-26T07:57:00Z</dcterms:created>
  <dcterms:modified xsi:type="dcterms:W3CDTF">2020-05-26T07:57:00Z</dcterms:modified>
</cp:coreProperties>
</file>